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13" w:rsidRDefault="006A1613" w:rsidP="00B661F2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A29EB1" wp14:editId="51AEBD99">
            <wp:simplePos x="0" y="0"/>
            <wp:positionH relativeFrom="margin">
              <wp:align>right</wp:align>
            </wp:positionH>
            <wp:positionV relativeFrom="page">
              <wp:posOffset>142875</wp:posOffset>
            </wp:positionV>
            <wp:extent cx="5381625" cy="1971675"/>
            <wp:effectExtent l="0" t="0" r="9525" b="9525"/>
            <wp:wrapNone/>
            <wp:docPr id="1" name="Picture 1" descr="ᐈ Cartoon of kids stock images, Royalty Free cartoon kids pictures | 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Cartoon of kids stock images, Royalty Free cartoon kids pictures | 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63C" w:rsidRPr="006A1613" w:rsidRDefault="00B661F2" w:rsidP="00B661F2">
      <w:pPr>
        <w:jc w:val="center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40"/>
          <w:szCs w:val="40"/>
        </w:rPr>
        <w:t>@</w:t>
      </w:r>
      <w:r w:rsidRPr="006A1613">
        <w:rPr>
          <w:rFonts w:ascii="Comic Sans MS" w:hAnsi="Comic Sans MS"/>
          <w:color w:val="00B050"/>
          <w:sz w:val="36"/>
          <w:szCs w:val="36"/>
        </w:rPr>
        <w:t>Home Well-being Ideas!</w:t>
      </w:r>
      <w:r w:rsidR="006A1613" w:rsidRPr="006A1613">
        <w:rPr>
          <w:noProof/>
          <w:sz w:val="36"/>
          <w:szCs w:val="36"/>
          <w:lang w:eastAsia="en-GB"/>
        </w:rPr>
        <w:t xml:space="preserve"> </w:t>
      </w:r>
    </w:p>
    <w:p w:rsidR="00B661F2" w:rsidRDefault="00B661F2" w:rsidP="00B661F2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B661F2" w:rsidRDefault="00B661F2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Make up a dance routine to your favourite song</w:t>
      </w:r>
      <w:bookmarkStart w:id="0" w:name="_GoBack"/>
      <w:bookmarkEnd w:id="0"/>
    </w:p>
    <w:p w:rsidR="00B661F2" w:rsidRDefault="00B661F2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Set up an obstacle course and see who can complete it the </w:t>
      </w:r>
      <w:r w:rsidR="00CF6C13">
        <w:rPr>
          <w:rFonts w:ascii="Comic Sans MS" w:hAnsi="Comic Sans MS"/>
          <w:color w:val="000000" w:themeColor="text1"/>
          <w:sz w:val="24"/>
          <w:szCs w:val="24"/>
        </w:rPr>
        <w:t>quickest</w:t>
      </w:r>
    </w:p>
    <w:p w:rsidR="00B661F2" w:rsidRDefault="00B661F2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Collect old toilet rolls and turn them into people  - you could create a whole family</w:t>
      </w:r>
    </w:p>
    <w:p w:rsidR="00B661F2" w:rsidRDefault="00B661F2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Choose a book and read aloud together everyday</w:t>
      </w:r>
    </w:p>
    <w:p w:rsidR="00B661F2" w:rsidRDefault="00B661F2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Turn your living room into a cinema , make tickets and have a movie afternoon</w:t>
      </w:r>
    </w:p>
    <w:p w:rsidR="00B661F2" w:rsidRDefault="00B661F2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Challenge yourself on Rock</w:t>
      </w:r>
      <w:r w:rsidR="00CF6C13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stars times tables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If you have a garden , do some weeding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Take a virtual tour of a museum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Bake something yummy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Learn the Capital cities of Europe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Do a home workout with Joe Wicks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Create a band using household items and practice some rhythm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Play board games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What nature can you identify from your home?  Birds, trees , flowers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Write a letter to a family member or friend you haven’t seen for a while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Write a diary of these </w:t>
      </w:r>
      <w:r w:rsidR="006A1613">
        <w:rPr>
          <w:rFonts w:ascii="Comic Sans MS" w:hAnsi="Comic Sans MS"/>
          <w:color w:val="000000" w:themeColor="text1"/>
          <w:sz w:val="24"/>
          <w:szCs w:val="24"/>
        </w:rPr>
        <w:t>extraordinary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times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Make a collage from old newspapers or magazines</w:t>
      </w:r>
    </w:p>
    <w:p w:rsidR="00CF6C13" w:rsidRDefault="00CF6C13" w:rsidP="00B661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Create an account on chesskid.com</w:t>
      </w:r>
    </w:p>
    <w:p w:rsidR="006A1613" w:rsidRDefault="006A1613" w:rsidP="006A161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6A1613" w:rsidRPr="006A1613" w:rsidRDefault="006A1613" w:rsidP="006A161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9CFA04" wp14:editId="173050FC">
            <wp:simplePos x="0" y="0"/>
            <wp:positionH relativeFrom="column">
              <wp:posOffset>857250</wp:posOffset>
            </wp:positionH>
            <wp:positionV relativeFrom="paragraph">
              <wp:posOffset>46990</wp:posOffset>
            </wp:positionV>
            <wp:extent cx="3933825" cy="2341562"/>
            <wp:effectExtent l="0" t="0" r="0" b="1905"/>
            <wp:wrapNone/>
            <wp:docPr id="2" name="Picture 2" descr="Skipping Rope Cartoon Animation Clip Art - Cartoon Skipping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pping Rope Cartoon Animation Clip Art - Cartoon Skipping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4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613" w:rsidRPr="006A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E5C59"/>
    <w:multiLevelType w:val="hybridMultilevel"/>
    <w:tmpl w:val="18A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836FD"/>
    <w:multiLevelType w:val="hybridMultilevel"/>
    <w:tmpl w:val="85FC8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3C"/>
    <w:rsid w:val="005424DA"/>
    <w:rsid w:val="006A1613"/>
    <w:rsid w:val="00B661F2"/>
    <w:rsid w:val="00C0363C"/>
    <w:rsid w:val="00C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6577F-3EBF-43FF-942B-732D2F0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828E1070</Template>
  <TotalTime>100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RylanceM</dc:creator>
  <cp:keywords/>
  <dc:description/>
  <cp:lastModifiedBy>RylanceM</cp:lastModifiedBy>
  <cp:revision>1</cp:revision>
  <cp:lastPrinted>2021-01-13T11:27:00Z</cp:lastPrinted>
  <dcterms:created xsi:type="dcterms:W3CDTF">2021-01-13T10:43:00Z</dcterms:created>
  <dcterms:modified xsi:type="dcterms:W3CDTF">2021-01-13T12:25:00Z</dcterms:modified>
</cp:coreProperties>
</file>