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88" w:rsidRDefault="009E3288" w:rsidP="009E3288">
      <w:pPr>
        <w:jc w:val="center"/>
        <w:rPr>
          <w:rFonts w:ascii="Arial Black" w:hAnsi="Arial Black" w:cs="Arial"/>
          <w:sz w:val="40"/>
          <w:szCs w:val="4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E3288" w:rsidRPr="008A6F79" w:rsidRDefault="009E3288" w:rsidP="009E3288">
      <w:pPr>
        <w:jc w:val="center"/>
        <w:rPr>
          <w:rFonts w:ascii="Arial Black" w:hAnsi="Arial Black" w:cs="Arial"/>
          <w:sz w:val="40"/>
          <w:szCs w:val="4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 Black" w:hAnsi="Arial Black" w:cs="Arial"/>
          <w:sz w:val="40"/>
          <w:szCs w:val="4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Year 2 Autumn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863"/>
        <w:gridCol w:w="3638"/>
        <w:gridCol w:w="2526"/>
        <w:gridCol w:w="2520"/>
      </w:tblGrid>
      <w:tr w:rsidR="009E3288" w:rsidTr="008E7298">
        <w:tc>
          <w:tcPr>
            <w:tcW w:w="2621" w:type="dxa"/>
            <w:shd w:val="clear" w:color="auto" w:fill="A8D08D" w:themeFill="accent6" w:themeFillTint="99"/>
          </w:tcPr>
          <w:p w:rsidR="009E3288" w:rsidRPr="008A6F79" w:rsidRDefault="009E3288" w:rsidP="008E7298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6F79"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Science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 w:rsidRPr="002E5FBF">
              <w:rPr>
                <w:rFonts w:ascii="Arial" w:hAnsi="Arial" w:cs="Arial"/>
                <w:lang w:val="en-US"/>
              </w:rPr>
              <w:t>A Force</w:t>
            </w:r>
            <w:r>
              <w:rPr>
                <w:rFonts w:ascii="Arial" w:hAnsi="Arial" w:cs="Arial"/>
                <w:lang w:val="en-US"/>
              </w:rPr>
              <w:t xml:space="preserve"> is a push or pull acting on an object.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an object is placed in water it can float or sink.</w:t>
            </w:r>
          </w:p>
          <w:p w:rsidR="009E3288" w:rsidRDefault="009E3288" w:rsidP="008E7298">
            <w:pPr>
              <w:rPr>
                <w:rFonts w:ascii="Arial Black" w:hAnsi="Arial Black" w:cs="Arial"/>
                <w:b/>
                <w:color w:val="F7CAAC" w:themeColor="accent2" w:themeTint="66"/>
                <w:sz w:val="16"/>
                <w:szCs w:val="16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371477A5" wp14:editId="273ECA10">
                  <wp:extent cx="1262301" cy="885825"/>
                  <wp:effectExtent l="0" t="0" r="0" b="0"/>
                  <wp:docPr id="57" name="Picture 57" descr="Image result for float or s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loat or s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7" cy="89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Default="009E3288" w:rsidP="008E7298">
            <w:pPr>
              <w:rPr>
                <w:rFonts w:ascii="Arial Black" w:hAnsi="Arial Black" w:cs="Arial"/>
                <w:b/>
                <w:color w:val="F7CAAC" w:themeColor="accent2" w:themeTint="66"/>
                <w:sz w:val="16"/>
                <w:szCs w:val="16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E3288" w:rsidRDefault="009E3288" w:rsidP="008E7298">
            <w:pPr>
              <w:widowControl w:val="0"/>
              <w:rPr>
                <w:rFonts w:ascii="Arial" w:hAnsi="Arial" w:cs="Arial"/>
              </w:rPr>
            </w:pPr>
            <w:r w:rsidRPr="002E5FBF">
              <w:rPr>
                <w:rFonts w:ascii="Arial" w:hAnsi="Arial" w:cs="Arial"/>
              </w:rPr>
              <w:t>Gravity is a force that tries to pull objects towards each other.</w:t>
            </w:r>
            <w:r w:rsidRPr="002E5FBF">
              <w:rPr>
                <w:rFonts w:ascii="Arial" w:hAnsi="Arial" w:cs="Arial"/>
                <w:b/>
                <w:bCs/>
              </w:rPr>
              <w:t xml:space="preserve"> </w:t>
            </w:r>
            <w:r w:rsidRPr="002E5FBF">
              <w:rPr>
                <w:rFonts w:ascii="Arial" w:hAnsi="Arial" w:cs="Arial"/>
              </w:rPr>
              <w:t xml:space="preserve">Earth’s </w:t>
            </w:r>
            <w:r w:rsidRPr="002E5FBF">
              <w:rPr>
                <w:rFonts w:ascii="Arial" w:hAnsi="Arial" w:cs="Arial"/>
                <w:b/>
                <w:bCs/>
              </w:rPr>
              <w:t>gravity</w:t>
            </w:r>
            <w:r w:rsidRPr="002E5FBF">
              <w:rPr>
                <w:rFonts w:ascii="Arial" w:hAnsi="Arial" w:cs="Arial"/>
              </w:rPr>
              <w:t xml:space="preserve"> is what keeps you on the ground and causes objects to fall. </w:t>
            </w:r>
          </w:p>
          <w:p w:rsidR="009E3288" w:rsidRPr="002E5FBF" w:rsidRDefault="009E3288" w:rsidP="008E7298">
            <w:pPr>
              <w:widowControl w:val="0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2EDA887A" wp14:editId="10B280CC">
                  <wp:extent cx="488531" cy="552450"/>
                  <wp:effectExtent l="0" t="0" r="6985" b="0"/>
                  <wp:docPr id="58" name="Picture 58" descr="Image result for gra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ra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61" cy="57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Pr="002D2EC1" w:rsidRDefault="009E3288" w:rsidP="008E7298">
            <w:pPr>
              <w:widowControl w:val="0"/>
              <w:rPr>
                <w:rFonts w:ascii="Arial Black" w:hAnsi="Arial Black" w:cs="Arial"/>
                <w:b/>
                <w:color w:val="F7CAAC" w:themeColor="accent2" w:themeTint="66"/>
                <w:sz w:val="16"/>
                <w:szCs w:val="16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D2EC1">
              <w:rPr>
                <w:rFonts w:ascii="Arial" w:hAnsi="Arial" w:cs="Arial"/>
              </w:rPr>
              <w:t>What does a seed need to grow?</w:t>
            </w:r>
            <w:r>
              <w:rPr>
                <w:rFonts w:ascii="Arial" w:hAnsi="Arial" w:cs="Arial"/>
                <w:noProof/>
              </w:rPr>
              <w:t xml:space="preserve">  How do plants stay healthy?</w:t>
            </w:r>
            <w:r w:rsidRPr="002D2EC1">
              <w:rPr>
                <w:rFonts w:ascii="Arial Black" w:hAnsi="Arial Black" w:cs="Arial"/>
                <w:b/>
                <w:color w:val="F7CAAC" w:themeColor="accent2" w:themeTint="66"/>
                <w:sz w:val="16"/>
                <w:szCs w:val="16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</w:t>
            </w:r>
          </w:p>
          <w:p w:rsidR="009E3288" w:rsidRDefault="009E3288" w:rsidP="008E7298">
            <w:pPr>
              <w:rPr>
                <w:rFonts w:ascii="Arial Black" w:hAnsi="Arial Black" w:cs="Arial"/>
                <w:b/>
                <w:color w:val="F7CAAC" w:themeColor="accent2" w:themeTint="66"/>
                <w:sz w:val="16"/>
                <w:szCs w:val="16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B03C8BC" wp14:editId="4B3897BB">
                  <wp:extent cx="991849" cy="409575"/>
                  <wp:effectExtent l="0" t="0" r="0" b="0"/>
                  <wp:docPr id="2062" name="Picture 2062" descr="Image result for seeds germin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eeds germin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01" cy="42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Pr="001F5D85" w:rsidRDefault="009E3288" w:rsidP="008E7298">
            <w:pPr>
              <w:rPr>
                <w:rFonts w:ascii="Arial Black" w:hAnsi="Arial Black" w:cs="Arial"/>
                <w:b/>
                <w:color w:val="F7CAAC" w:themeColor="accent2" w:themeTint="66"/>
                <w:sz w:val="16"/>
                <w:szCs w:val="16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E3288" w:rsidRPr="001F5D85" w:rsidRDefault="009E3288" w:rsidP="008E7298">
            <w:pPr>
              <w:rPr>
                <w:rFonts w:ascii="Arial Black" w:hAnsi="Arial Black" w:cs="Arial"/>
                <w:b/>
                <w:color w:val="F7CAAC" w:themeColor="accent2" w:themeTint="66"/>
                <w:sz w:val="16"/>
                <w:szCs w:val="16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43" w:type="dxa"/>
            <w:shd w:val="clear" w:color="auto" w:fill="FFE599" w:themeFill="accent4" w:themeFillTint="66"/>
          </w:tcPr>
          <w:p w:rsidR="009E3288" w:rsidRDefault="009E3288" w:rsidP="008E7298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6F79"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History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 1888 </w:t>
            </w:r>
            <w:r w:rsidRPr="001954D4">
              <w:rPr>
                <w:rFonts w:ascii="Arial" w:hAnsi="Arial" w:cs="Arial"/>
                <w:lang w:val="en-US"/>
              </w:rPr>
              <w:t xml:space="preserve">William Lever </w:t>
            </w:r>
            <w:r>
              <w:rPr>
                <w:rFonts w:ascii="Arial" w:hAnsi="Arial" w:cs="Arial"/>
                <w:lang w:val="en-US"/>
              </w:rPr>
              <w:t>built a new factory on the Wirral.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 </w:t>
            </w:r>
            <w:r w:rsidRPr="001954D4">
              <w:rPr>
                <w:rFonts w:ascii="Arial" w:hAnsi="Arial" w:cs="Arial"/>
                <w:lang w:val="en-US"/>
              </w:rPr>
              <w:t>built Port Sunlight to give his factory workers a better life.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21CD0E" wp14:editId="0CC4700D">
                  <wp:extent cx="1552191" cy="914400"/>
                  <wp:effectExtent l="0" t="0" r="0" b="0"/>
                  <wp:docPr id="29" name="Picture 29" descr="Image result for port sun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rt sun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98" cy="92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William Lever built the Lady Lever Art gallery in 1922 in memory of his wife.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Pr="001954D4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0B4DA8" wp14:editId="37AF02F1">
                  <wp:extent cx="1680845" cy="878378"/>
                  <wp:effectExtent l="0" t="0" r="0" b="0"/>
                  <wp:docPr id="16" name="Picture 16" descr="Image result for port sunlight vi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ort sunlight vi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67" cy="88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BDD6EE" w:themeFill="accent1" w:themeFillTint="66"/>
          </w:tcPr>
          <w:p w:rsidR="009E3288" w:rsidRDefault="009E3288" w:rsidP="008E7298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Geography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 w:rsidRPr="005A0EB1">
              <w:rPr>
                <w:rFonts w:ascii="Arial" w:hAnsi="Arial" w:cs="Arial"/>
                <w:lang w:val="en-US"/>
              </w:rPr>
              <w:t>I live in Europe.</w:t>
            </w:r>
          </w:p>
          <w:p w:rsidR="009E3288" w:rsidRPr="005A0EB1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010BA61" wp14:editId="2CCB0B7B">
                  <wp:extent cx="1391285" cy="1136049"/>
                  <wp:effectExtent l="0" t="0" r="0" b="6985"/>
                  <wp:docPr id="18" name="Picture 18" descr="Europe Countries and Reg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urope Countries and Reg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" t="2910" r="32023" b="2688"/>
                          <a:stretch/>
                        </pic:blipFill>
                        <pic:spPr bwMode="auto">
                          <a:xfrm>
                            <a:off x="0" y="0"/>
                            <a:ext cx="1406344" cy="114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3288" w:rsidRDefault="009E3288" w:rsidP="008E7298">
            <w:pPr>
              <w:rPr>
                <w:noProof/>
              </w:rPr>
            </w:pPr>
          </w:p>
          <w:p w:rsidR="009E3288" w:rsidRPr="005A0EB1" w:rsidRDefault="009E3288" w:rsidP="008E7298">
            <w:pPr>
              <w:rPr>
                <w:rFonts w:ascii="Arial" w:hAnsi="Arial" w:cs="Arial"/>
              </w:rPr>
            </w:pPr>
            <w:r w:rsidRPr="005A0EB1">
              <w:rPr>
                <w:rFonts w:ascii="Arial" w:hAnsi="Arial" w:cs="Arial"/>
              </w:rPr>
              <w:t>The Republic of Ireland, France, Germany, Spain and Italy are countries in Europe.</w:t>
            </w:r>
          </w:p>
          <w:p w:rsidR="009E3288" w:rsidRPr="005A0EB1" w:rsidRDefault="009E3288" w:rsidP="008E7298">
            <w:pPr>
              <w:rPr>
                <w:rFonts w:ascii="Arial" w:hAnsi="Arial" w:cs="Arial"/>
                <w:lang w:val="en-US"/>
              </w:rPr>
            </w:pPr>
            <w:r w:rsidRPr="005A0EB1">
              <w:rPr>
                <w:rFonts w:ascii="Arial" w:hAnsi="Arial" w:cs="Arial"/>
              </w:rPr>
              <w:t>Each country has a capital city.</w:t>
            </w:r>
          </w:p>
          <w:p w:rsidR="009E3288" w:rsidRPr="005A0EB1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Pr="005A0EB1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lang w:val="en-US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4844B46" wp14:editId="62486AE2">
                  <wp:extent cx="1541336" cy="885825"/>
                  <wp:effectExtent l="0" t="0" r="1905" b="0"/>
                  <wp:docPr id="195" name="Picture 195" descr="Image result for seven conti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seven conti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354" cy="89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Pr="001954D4" w:rsidRDefault="009E3288" w:rsidP="008E7298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are seven continents and five oceans in the world.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39519F" wp14:editId="24FCFB5C">
                      <wp:extent cx="304800" cy="304800"/>
                      <wp:effectExtent l="0" t="0" r="0" b="0"/>
                      <wp:docPr id="192" name="AutoShape 2" descr="Image result for seven continen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457E8" id="AutoShape 2" o:spid="_x0000_s1026" alt="Image result for seven contin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C+2rc4CAADj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6" w:type="dxa"/>
            <w:shd w:val="clear" w:color="auto" w:fill="F7CAAC" w:themeFill="accent2" w:themeFillTint="66"/>
          </w:tcPr>
          <w:p w:rsidR="009E3288" w:rsidRDefault="009E3288" w:rsidP="008E7298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6F79"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</w:t>
            </w:r>
          </w:p>
          <w:p w:rsidR="009E3288" w:rsidRDefault="009E3288" w:rsidP="008E7298">
            <w:pPr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lang w:val="en-US"/>
              </w:rPr>
              <w:t>A study of Wedgewood pottery. Observing, designing and making own pots.</w:t>
            </w:r>
          </w:p>
          <w:p w:rsidR="009E3288" w:rsidRDefault="009E3288" w:rsidP="008E729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9E3288" w:rsidRDefault="009E3288" w:rsidP="008E7298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843AD8C" wp14:editId="7765A561">
                  <wp:extent cx="959906" cy="718758"/>
                  <wp:effectExtent l="0" t="0" r="0" b="5715"/>
                  <wp:docPr id="19" name="Picture 19" descr="Image result for wedgwood po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wedgwood po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63" cy="73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Default="009E3288" w:rsidP="008E7298">
            <w:pPr>
              <w:rPr>
                <w:noProof/>
              </w:rPr>
            </w:pPr>
          </w:p>
          <w:p w:rsidR="009E3288" w:rsidRDefault="009E3288" w:rsidP="008E7298">
            <w:pPr>
              <w:rPr>
                <w:rFonts w:ascii="Arial" w:hAnsi="Arial" w:cs="Arial"/>
                <w:noProof/>
              </w:rPr>
            </w:pPr>
          </w:p>
          <w:p w:rsidR="009E3288" w:rsidRDefault="009E3288" w:rsidP="008E729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Comparing Wedgewood with Della Robbia made in Birkenhead.</w:t>
            </w:r>
          </w:p>
          <w:p w:rsidR="009E3288" w:rsidRDefault="009E3288" w:rsidP="008E7298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</w:p>
          <w:p w:rsidR="009E3288" w:rsidRDefault="009E3288" w:rsidP="008E7298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1866C0F" wp14:editId="6CEC2BA0">
                  <wp:extent cx="676275" cy="676275"/>
                  <wp:effectExtent l="0" t="0" r="9525" b="9525"/>
                  <wp:docPr id="21" name="Picture 21" descr="Image result for della robbia po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della robbia po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Pr="00A12A1D" w:rsidRDefault="009E3288" w:rsidP="008E7298">
            <w:pPr>
              <w:rPr>
                <w:rFonts w:ascii="Arial" w:hAnsi="Arial" w:cs="Arial"/>
                <w:lang w:val="en-US"/>
              </w:rPr>
            </w:pPr>
            <w:r w:rsidRPr="00A12A1D">
              <w:rPr>
                <w:rFonts w:ascii="Arial" w:hAnsi="Arial" w:cs="Arial"/>
                <w:noProof/>
              </w:rPr>
              <w:t>Compare materials, colour and design.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9E3288" w:rsidRDefault="009E3288" w:rsidP="008E7298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6F79"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</w:t>
            </w:r>
            <w:r>
              <w:rPr>
                <w:rFonts w:ascii="Arial Black" w:hAnsi="Arial Black" w:cs="Arial"/>
                <w:b/>
                <w:sz w:val="28"/>
                <w:szCs w:val="28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makes the perfect sandwich?</w:t>
            </w:r>
          </w:p>
          <w:p w:rsidR="009E3288" w:rsidRDefault="009E3288" w:rsidP="008E7298">
            <w:pPr>
              <w:rPr>
                <w:noProof/>
              </w:rPr>
            </w:pP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529176" wp14:editId="69A32AEA">
                  <wp:extent cx="1132773" cy="743585"/>
                  <wp:effectExtent l="0" t="0" r="0" b="0"/>
                  <wp:docPr id="23" name="Picture 23" descr="Image result for sandw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ndwi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60" cy="75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Taste ingredients from the European countries of </w:t>
            </w:r>
            <w:r w:rsidRPr="005A0EB1">
              <w:rPr>
                <w:rFonts w:ascii="Arial" w:hAnsi="Arial" w:cs="Arial"/>
              </w:rPr>
              <w:t>France, Germany, Spain and Italy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Design, make and </w:t>
            </w:r>
            <w:r w:rsidRPr="00A12A1D">
              <w:rPr>
                <w:rFonts w:ascii="Arial" w:hAnsi="Arial" w:cs="Arial"/>
                <w:lang w:val="en-US"/>
              </w:rPr>
              <w:t>taste a selection of sandwiches</w:t>
            </w:r>
          </w:p>
          <w:p w:rsidR="009E3288" w:rsidRDefault="009E3288" w:rsidP="008E7298">
            <w:pPr>
              <w:rPr>
                <w:rFonts w:ascii="Arial" w:hAnsi="Arial" w:cs="Arial"/>
                <w:lang w:val="en-US"/>
              </w:rPr>
            </w:pPr>
          </w:p>
          <w:p w:rsidR="009E3288" w:rsidRPr="00A17B7E" w:rsidRDefault="009E3288" w:rsidP="008E729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B0840" w:rsidRDefault="003B0840" w:rsidP="009E3288"/>
    <w:sectPr w:rsidR="003B0840" w:rsidSect="009E3288">
      <w:pgSz w:w="16838" w:h="11906" w:orient="landscape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88"/>
    <w:rsid w:val="003B0840"/>
    <w:rsid w:val="009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0E4E6-317D-4E6D-9B5E-BC70ECA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CA4445D2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HoulihanT</dc:creator>
  <cp:keywords/>
  <dc:description/>
  <cp:lastModifiedBy>HoulihanT</cp:lastModifiedBy>
  <cp:revision>1</cp:revision>
  <dcterms:created xsi:type="dcterms:W3CDTF">2019-09-26T13:07:00Z</dcterms:created>
  <dcterms:modified xsi:type="dcterms:W3CDTF">2019-09-26T13:08:00Z</dcterms:modified>
</cp:coreProperties>
</file>