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6439A" w14:textId="5AEB0E6A" w:rsidR="00364B6A" w:rsidRPr="00F656C6" w:rsidRDefault="005B21D9" w:rsidP="00364B6A">
      <w:pPr>
        <w:jc w:val="center"/>
        <w:rPr>
          <w:sz w:val="32"/>
        </w:rPr>
      </w:pPr>
      <w:r>
        <w:rPr>
          <w:b/>
          <w:sz w:val="32"/>
          <w:u w:val="single"/>
        </w:rPr>
        <w:t>SEPTEMBER 2021</w:t>
      </w:r>
      <w:bookmarkStart w:id="0" w:name="_GoBack"/>
      <w:bookmarkEnd w:id="0"/>
      <w:r w:rsidR="00364B6A" w:rsidRPr="00F656C6">
        <w:rPr>
          <w:b/>
          <w:sz w:val="32"/>
          <w:u w:val="single"/>
        </w:rPr>
        <w:t xml:space="preserve"> </w:t>
      </w:r>
      <w:r w:rsidR="00364B6A">
        <w:rPr>
          <w:b/>
          <w:sz w:val="32"/>
          <w:u w:val="single"/>
        </w:rPr>
        <w:t>TOAST CLUB</w:t>
      </w:r>
    </w:p>
    <w:p w14:paraId="24B76CDB" w14:textId="2FE0701D" w:rsidR="00364B6A" w:rsidRPr="00F656C6" w:rsidRDefault="00364B6A" w:rsidP="00364B6A">
      <w:pPr>
        <w:jc w:val="center"/>
      </w:pPr>
      <w:r w:rsidRPr="00F656C6">
        <w:t>School runs a</w:t>
      </w:r>
      <w:r>
        <w:t xml:space="preserve"> Toast Club</w:t>
      </w:r>
      <w:r w:rsidRPr="00F656C6">
        <w:t>, which provides children with a snack and activities led by fully trained school staff.</w:t>
      </w:r>
    </w:p>
    <w:p w14:paraId="27F57ADA" w14:textId="112DBB3E" w:rsidR="00364B6A" w:rsidRDefault="00364B6A" w:rsidP="00364B6A">
      <w:pPr>
        <w:jc w:val="center"/>
        <w:rPr>
          <w:b/>
        </w:rPr>
      </w:pPr>
      <w:r>
        <w:t>Toast Club</w:t>
      </w:r>
      <w:r w:rsidRPr="00F656C6">
        <w:t xml:space="preserve"> is open </w:t>
      </w:r>
      <w:r>
        <w:t>before</w:t>
      </w:r>
      <w:r w:rsidRPr="00F656C6">
        <w:t xml:space="preserve"> school every day </w:t>
      </w:r>
      <w:r>
        <w:t>from 07.45am</w:t>
      </w:r>
      <w:r w:rsidRPr="00F656C6">
        <w:t>.  The cost is £</w:t>
      </w:r>
      <w:r w:rsidR="001510DE">
        <w:t>1.20</w:t>
      </w:r>
      <w:r w:rsidRPr="00F656C6">
        <w:t xml:space="preserve"> per child per </w:t>
      </w:r>
      <w:r w:rsidRPr="00AE45F4">
        <w:t>session.</w:t>
      </w:r>
      <w:r>
        <w:rPr>
          <w:b/>
        </w:rPr>
        <w:t xml:space="preserve"> </w:t>
      </w:r>
    </w:p>
    <w:p w14:paraId="0F76B3D2" w14:textId="77777777" w:rsidR="00364B6A" w:rsidRDefault="00364B6A" w:rsidP="00364B6A">
      <w:pPr>
        <w:jc w:val="center"/>
        <w:rPr>
          <w:b/>
        </w:rPr>
      </w:pPr>
      <w:r>
        <w:rPr>
          <w:b/>
        </w:rPr>
        <w:t>Children in F2 have to pre book sessions as places are limited.</w:t>
      </w:r>
    </w:p>
    <w:p w14:paraId="5E559F54" w14:textId="77777777" w:rsidR="00364B6A" w:rsidRPr="00AE45F4" w:rsidRDefault="00364B6A" w:rsidP="00364B6A">
      <w:pPr>
        <w:numPr>
          <w:ilvl w:val="0"/>
          <w:numId w:val="1"/>
        </w:numPr>
        <w:spacing w:after="0" w:line="240" w:lineRule="auto"/>
      </w:pPr>
      <w:r w:rsidRPr="00F656C6">
        <w:rPr>
          <w:b/>
        </w:rPr>
        <w:t xml:space="preserve">Fees must be paid </w:t>
      </w:r>
      <w:r>
        <w:rPr>
          <w:b/>
        </w:rPr>
        <w:t>via ParentPay</w:t>
      </w:r>
      <w:r w:rsidRPr="00F656C6">
        <w:rPr>
          <w:b/>
        </w:rPr>
        <w:t>.</w:t>
      </w:r>
    </w:p>
    <w:p w14:paraId="15CE377B" w14:textId="77777777" w:rsidR="00364B6A" w:rsidRDefault="00364B6A" w:rsidP="00364B6A">
      <w:pPr>
        <w:numPr>
          <w:ilvl w:val="0"/>
          <w:numId w:val="1"/>
        </w:numPr>
        <w:spacing w:after="0" w:line="240" w:lineRule="auto"/>
        <w:rPr>
          <w:b/>
        </w:rPr>
      </w:pPr>
      <w:r w:rsidRPr="00F656C6">
        <w:rPr>
          <w:b/>
        </w:rPr>
        <w:t>Places are</w:t>
      </w:r>
      <w:r>
        <w:rPr>
          <w:b/>
        </w:rPr>
        <w:t xml:space="preserve"> </w:t>
      </w:r>
      <w:r w:rsidRPr="00F656C6">
        <w:rPr>
          <w:b/>
        </w:rPr>
        <w:t>reserved for your child; therefore non-attendance</w:t>
      </w:r>
      <w:r>
        <w:rPr>
          <w:b/>
        </w:rPr>
        <w:t xml:space="preserve"> or sickness</w:t>
      </w:r>
      <w:r w:rsidRPr="00F656C6">
        <w:rPr>
          <w:b/>
        </w:rPr>
        <w:t xml:space="preserve"> must still be paid for. </w:t>
      </w:r>
    </w:p>
    <w:p w14:paraId="2333149F" w14:textId="77777777" w:rsidR="00364B6A" w:rsidRPr="00F656C6" w:rsidRDefault="00364B6A" w:rsidP="00364B6A">
      <w:pPr>
        <w:numPr>
          <w:ilvl w:val="0"/>
          <w:numId w:val="1"/>
        </w:numPr>
        <w:spacing w:after="0" w:line="240" w:lineRule="auto"/>
        <w:rPr>
          <w:b/>
        </w:rPr>
      </w:pPr>
      <w:r w:rsidRPr="00F656C6">
        <w:rPr>
          <w:b/>
        </w:rPr>
        <w:t xml:space="preserve">Non-payment for your child’s place may result in the space being allocated to another child permanently. </w:t>
      </w:r>
    </w:p>
    <w:p w14:paraId="79AACE4E" w14:textId="77777777" w:rsidR="00364B6A" w:rsidRDefault="00364B6A" w:rsidP="00364B6A"/>
    <w:p w14:paraId="213B82A6" w14:textId="22D7B6A1" w:rsidR="00FB65C2" w:rsidRDefault="00FB65C2" w:rsidP="00FB65C2">
      <w:pPr>
        <w:jc w:val="center"/>
        <w:rPr>
          <w:b/>
        </w:rPr>
      </w:pPr>
      <w:r w:rsidRPr="00436084">
        <w:rPr>
          <w:b/>
        </w:rPr>
        <w:t>Should you wish for yo</w:t>
      </w:r>
      <w:r>
        <w:rPr>
          <w:b/>
        </w:rPr>
        <w:t>ur child to attend Toast Club</w:t>
      </w:r>
      <w:r w:rsidRPr="00436084">
        <w:rPr>
          <w:b/>
        </w:rPr>
        <w:t xml:space="preserve"> from September</w:t>
      </w:r>
      <w:r>
        <w:rPr>
          <w:b/>
        </w:rPr>
        <w:t xml:space="preserve"> 2021</w:t>
      </w:r>
      <w:r w:rsidRPr="00436084">
        <w:rPr>
          <w:b/>
        </w:rPr>
        <w:t xml:space="preserve"> please</w:t>
      </w:r>
      <w:r>
        <w:rPr>
          <w:b/>
        </w:rPr>
        <w:t xml:space="preserve"> either</w:t>
      </w:r>
      <w:r w:rsidRPr="00436084">
        <w:rPr>
          <w:b/>
        </w:rPr>
        <w:t xml:space="preserve"> complete this form and return back to the school office</w:t>
      </w:r>
      <w:r>
        <w:rPr>
          <w:b/>
        </w:rPr>
        <w:t xml:space="preserve"> or email </w:t>
      </w:r>
      <w:hyperlink r:id="rId7" w:history="1">
        <w:r w:rsidRPr="002216F6">
          <w:rPr>
            <w:rStyle w:val="Hyperlink"/>
            <w:b/>
          </w:rPr>
          <w:t>schooloffice@ourlady-saintedwards.wirral.sch.uk</w:t>
        </w:r>
      </w:hyperlink>
      <w:r>
        <w:rPr>
          <w:b/>
        </w:rPr>
        <w:t xml:space="preserve"> with your child’s name and days required no later than Friday 25 June 2021</w:t>
      </w:r>
      <w:r w:rsidRPr="00436084">
        <w:rPr>
          <w:b/>
        </w:rPr>
        <w:t xml:space="preserve">. </w:t>
      </w:r>
    </w:p>
    <w:p w14:paraId="28B98F88" w14:textId="2B236DE1" w:rsidR="00364B6A" w:rsidRPr="00436084" w:rsidRDefault="00364B6A" w:rsidP="00364B6A">
      <w:pPr>
        <w:jc w:val="center"/>
        <w:rPr>
          <w:b/>
        </w:rPr>
      </w:pPr>
      <w:r w:rsidRPr="00436084">
        <w:rPr>
          <w:b/>
        </w:rPr>
        <w:t>We will advise if places are available as soon as possible.</w:t>
      </w:r>
    </w:p>
    <w:p w14:paraId="0BCD93FB" w14:textId="77777777" w:rsidR="00364B6A" w:rsidRDefault="00364B6A" w:rsidP="00364B6A"/>
    <w:p w14:paraId="68B2AEAA" w14:textId="77777777" w:rsidR="00364B6A" w:rsidRPr="001721EB" w:rsidRDefault="00364B6A" w:rsidP="00364B6A">
      <w:pPr>
        <w:rPr>
          <w:sz w:val="28"/>
          <w:szCs w:val="28"/>
        </w:rPr>
      </w:pPr>
      <w:r w:rsidRPr="001721EB">
        <w:rPr>
          <w:sz w:val="28"/>
          <w:szCs w:val="28"/>
        </w:rPr>
        <w:t>MONDAY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1ED3E2B0" w14:textId="77777777" w:rsidR="00364B6A" w:rsidRPr="001721EB" w:rsidRDefault="00364B6A" w:rsidP="00364B6A">
      <w:pPr>
        <w:rPr>
          <w:sz w:val="28"/>
          <w:szCs w:val="28"/>
        </w:rPr>
      </w:pPr>
      <w:r w:rsidRPr="001721EB">
        <w:rPr>
          <w:sz w:val="28"/>
          <w:szCs w:val="28"/>
        </w:rPr>
        <w:t>TUESDAY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085C4A65" w14:textId="77777777" w:rsidR="00364B6A" w:rsidRPr="001721EB" w:rsidRDefault="00364B6A" w:rsidP="00364B6A">
      <w:pPr>
        <w:rPr>
          <w:sz w:val="28"/>
          <w:szCs w:val="28"/>
        </w:rPr>
      </w:pPr>
      <w:r w:rsidRPr="001721EB">
        <w:rPr>
          <w:sz w:val="28"/>
          <w:szCs w:val="28"/>
        </w:rPr>
        <w:t>WEDNESDAY</w:t>
      </w:r>
      <w:r w:rsidRPr="001721EB">
        <w:rPr>
          <w:sz w:val="28"/>
          <w:szCs w:val="28"/>
        </w:rPr>
        <w:tab/>
        <w:t>□</w:t>
      </w:r>
    </w:p>
    <w:p w14:paraId="7F933536" w14:textId="77777777" w:rsidR="00364B6A" w:rsidRPr="001721EB" w:rsidRDefault="00364B6A" w:rsidP="00364B6A">
      <w:pPr>
        <w:rPr>
          <w:sz w:val="28"/>
          <w:szCs w:val="28"/>
        </w:rPr>
      </w:pPr>
      <w:r w:rsidRPr="001721EB">
        <w:rPr>
          <w:sz w:val="28"/>
          <w:szCs w:val="28"/>
        </w:rPr>
        <w:t>THURSDAY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769C25F8" w14:textId="77777777" w:rsidR="00364B6A" w:rsidRPr="001721EB" w:rsidRDefault="00364B6A" w:rsidP="00364B6A">
      <w:pPr>
        <w:rPr>
          <w:sz w:val="28"/>
          <w:szCs w:val="28"/>
        </w:rPr>
      </w:pPr>
      <w:r w:rsidRPr="001721EB">
        <w:rPr>
          <w:sz w:val="28"/>
          <w:szCs w:val="28"/>
        </w:rPr>
        <w:t>FRIDAY</w:t>
      </w:r>
      <w:r w:rsidRPr="001721EB">
        <w:rPr>
          <w:sz w:val="28"/>
          <w:szCs w:val="28"/>
        </w:rPr>
        <w:tab/>
      </w:r>
      <w:r w:rsidRPr="001721EB">
        <w:rPr>
          <w:sz w:val="28"/>
          <w:szCs w:val="28"/>
        </w:rPr>
        <w:tab/>
        <w:t>□</w:t>
      </w:r>
    </w:p>
    <w:p w14:paraId="6D8C5190" w14:textId="77777777" w:rsidR="00364B6A" w:rsidRDefault="00364B6A" w:rsidP="00364B6A">
      <w:pPr>
        <w:ind w:left="360"/>
      </w:pPr>
    </w:p>
    <w:p w14:paraId="3B21FB72" w14:textId="77777777" w:rsidR="00364B6A" w:rsidRDefault="00364B6A" w:rsidP="00364B6A">
      <w:pPr>
        <w:ind w:left="360"/>
      </w:pPr>
    </w:p>
    <w:p w14:paraId="74528CD8" w14:textId="4E65D2C5" w:rsidR="00AF1263" w:rsidRPr="00852D43" w:rsidRDefault="00364B6A" w:rsidP="00364B6A">
      <w:pPr>
        <w:ind w:left="360"/>
      </w:pPr>
      <w:r>
        <w:t>Childs Name: ……………………..……………………………………………</w:t>
      </w:r>
      <w:r>
        <w:tab/>
        <w:t>Class: ………………………….</w:t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</w:p>
    <w:sectPr w:rsidR="00AF1263" w:rsidRPr="00852D43" w:rsidSect="00041AC6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6B2C7" w14:textId="77777777" w:rsidR="00EE3AD6" w:rsidRDefault="00EE3AD6" w:rsidP="00132FDF">
      <w:pPr>
        <w:spacing w:after="0" w:line="240" w:lineRule="auto"/>
      </w:pPr>
      <w:r>
        <w:separator/>
      </w:r>
    </w:p>
  </w:endnote>
  <w:endnote w:type="continuationSeparator" w:id="0">
    <w:p w14:paraId="6A6D6D74" w14:textId="77777777" w:rsidR="00EE3AD6" w:rsidRDefault="00EE3AD6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CCE14" w14:textId="77777777" w:rsidR="00EE3AD6" w:rsidRDefault="00EE3AD6" w:rsidP="00132FDF">
      <w:pPr>
        <w:spacing w:after="0" w:line="240" w:lineRule="auto"/>
      </w:pPr>
      <w:r>
        <w:separator/>
      </w:r>
    </w:p>
  </w:footnote>
  <w:footnote w:type="continuationSeparator" w:id="0">
    <w:p w14:paraId="282C4F60" w14:textId="77777777" w:rsidR="00EE3AD6" w:rsidRDefault="00EE3AD6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45793"/>
    <w:multiLevelType w:val="hybridMultilevel"/>
    <w:tmpl w:val="B37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10DE"/>
    <w:rsid w:val="00153981"/>
    <w:rsid w:val="001876B1"/>
    <w:rsid w:val="0022451C"/>
    <w:rsid w:val="002C1B57"/>
    <w:rsid w:val="00364B6A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56121"/>
    <w:rsid w:val="00596A83"/>
    <w:rsid w:val="005B21D9"/>
    <w:rsid w:val="00611FDA"/>
    <w:rsid w:val="00627FAA"/>
    <w:rsid w:val="006F5B8E"/>
    <w:rsid w:val="00761286"/>
    <w:rsid w:val="007E592F"/>
    <w:rsid w:val="00833639"/>
    <w:rsid w:val="00852D43"/>
    <w:rsid w:val="00871822"/>
    <w:rsid w:val="00873671"/>
    <w:rsid w:val="009736BB"/>
    <w:rsid w:val="0099749D"/>
    <w:rsid w:val="009D2857"/>
    <w:rsid w:val="009E1BE9"/>
    <w:rsid w:val="00A270A8"/>
    <w:rsid w:val="00AA7182"/>
    <w:rsid w:val="00AF1263"/>
    <w:rsid w:val="00BB73B9"/>
    <w:rsid w:val="00BD350E"/>
    <w:rsid w:val="00BE07BA"/>
    <w:rsid w:val="00D07FCE"/>
    <w:rsid w:val="00D4106B"/>
    <w:rsid w:val="00D44934"/>
    <w:rsid w:val="00D83752"/>
    <w:rsid w:val="00ED33C1"/>
    <w:rsid w:val="00EE3AD6"/>
    <w:rsid w:val="00F656C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45A1BA"/>
  <w15:docId w15:val="{C66CC692-3E4D-492A-86DB-7F0D31D9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64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office@ourlady-saintedwards.wirra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C7A407CC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4</cp:revision>
  <cp:lastPrinted>2018-11-15T11:35:00Z</cp:lastPrinted>
  <dcterms:created xsi:type="dcterms:W3CDTF">2020-05-01T08:43:00Z</dcterms:created>
  <dcterms:modified xsi:type="dcterms:W3CDTF">2021-06-15T13:36:00Z</dcterms:modified>
</cp:coreProperties>
</file>